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28" w:rsidRDefault="00887728" w:rsidP="002115A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87728" w:rsidRPr="0019147B" w:rsidRDefault="00887728" w:rsidP="002115A3">
      <w:pPr>
        <w:jc w:val="center"/>
        <w:rPr>
          <w:b/>
          <w:sz w:val="28"/>
          <w:szCs w:val="28"/>
        </w:rPr>
      </w:pPr>
      <w:r w:rsidRPr="0019147B">
        <w:rPr>
          <w:b/>
          <w:sz w:val="28"/>
          <w:szCs w:val="28"/>
        </w:rPr>
        <w:t xml:space="preserve">Иркутская область Черемховский район </w:t>
      </w:r>
    </w:p>
    <w:p w:rsidR="00887728" w:rsidRPr="0019147B" w:rsidRDefault="00887728" w:rsidP="002115A3">
      <w:pPr>
        <w:jc w:val="center"/>
        <w:rPr>
          <w:b/>
          <w:sz w:val="28"/>
          <w:szCs w:val="28"/>
        </w:rPr>
      </w:pPr>
      <w:r w:rsidRPr="0019147B">
        <w:rPr>
          <w:b/>
          <w:sz w:val="28"/>
          <w:szCs w:val="28"/>
        </w:rPr>
        <w:t>Узколугское муниципальное образование</w:t>
      </w:r>
    </w:p>
    <w:p w:rsidR="00887728" w:rsidRPr="0019147B" w:rsidRDefault="00887728" w:rsidP="002115A3">
      <w:pPr>
        <w:jc w:val="center"/>
        <w:rPr>
          <w:b/>
          <w:sz w:val="28"/>
          <w:szCs w:val="28"/>
        </w:rPr>
      </w:pPr>
      <w:r w:rsidRPr="0019147B">
        <w:rPr>
          <w:b/>
          <w:sz w:val="28"/>
          <w:szCs w:val="28"/>
        </w:rPr>
        <w:t xml:space="preserve">Администрация </w:t>
      </w:r>
    </w:p>
    <w:p w:rsidR="00887728" w:rsidRPr="0019147B" w:rsidRDefault="00887728" w:rsidP="002115A3">
      <w:pPr>
        <w:jc w:val="center"/>
        <w:rPr>
          <w:b/>
          <w:sz w:val="28"/>
          <w:szCs w:val="28"/>
        </w:rPr>
      </w:pPr>
    </w:p>
    <w:p w:rsidR="00887728" w:rsidRPr="0019147B" w:rsidRDefault="00887728" w:rsidP="002115A3">
      <w:pPr>
        <w:jc w:val="center"/>
        <w:rPr>
          <w:b/>
          <w:sz w:val="32"/>
          <w:szCs w:val="32"/>
        </w:rPr>
      </w:pPr>
      <w:r w:rsidRPr="0019147B">
        <w:rPr>
          <w:b/>
          <w:sz w:val="32"/>
          <w:szCs w:val="32"/>
        </w:rPr>
        <w:t xml:space="preserve">ПОСТАНОВЛЕНИЕ </w:t>
      </w:r>
    </w:p>
    <w:p w:rsidR="00887728" w:rsidRDefault="00887728" w:rsidP="002115A3">
      <w:pPr>
        <w:jc w:val="center"/>
        <w:rPr>
          <w:sz w:val="32"/>
          <w:szCs w:val="32"/>
        </w:rPr>
      </w:pPr>
    </w:p>
    <w:p w:rsidR="00887728" w:rsidRPr="006C5515" w:rsidRDefault="00887728" w:rsidP="002115A3">
      <w:r w:rsidRPr="006C5515">
        <w:t>от 18.10.2019 № 85</w:t>
      </w:r>
    </w:p>
    <w:p w:rsidR="00887728" w:rsidRPr="006C5515" w:rsidRDefault="00887728" w:rsidP="002115A3">
      <w:r w:rsidRPr="006C5515">
        <w:t>с. Узкий Луг</w:t>
      </w:r>
    </w:p>
    <w:p w:rsidR="00887728" w:rsidRPr="006C5515" w:rsidRDefault="00887728" w:rsidP="0019147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30"/>
          <w:szCs w:val="28"/>
        </w:rPr>
        <w:t xml:space="preserve"> </w:t>
      </w:r>
    </w:p>
    <w:p w:rsidR="00887728" w:rsidRDefault="00887728" w:rsidP="006C5515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</w:t>
      </w:r>
      <w:r w:rsidRPr="002115A3">
        <w:rPr>
          <w:b/>
          <w:szCs w:val="28"/>
        </w:rPr>
        <w:t xml:space="preserve"> Поряд</w:t>
      </w:r>
      <w:r>
        <w:rPr>
          <w:b/>
          <w:szCs w:val="28"/>
        </w:rPr>
        <w:t>ок</w:t>
      </w:r>
      <w:r w:rsidRPr="002115A3">
        <w:rPr>
          <w:b/>
          <w:szCs w:val="28"/>
        </w:rPr>
        <w:t xml:space="preserve"> предоставления помещения для работы</w:t>
      </w:r>
      <w:r>
        <w:rPr>
          <w:b/>
          <w:szCs w:val="28"/>
        </w:rPr>
        <w:t xml:space="preserve"> </w:t>
      </w:r>
      <w:r w:rsidRPr="002115A3">
        <w:rPr>
          <w:b/>
          <w:szCs w:val="28"/>
        </w:rPr>
        <w:t>на обслуживаемом</w:t>
      </w:r>
    </w:p>
    <w:p w:rsidR="00887728" w:rsidRDefault="00887728" w:rsidP="006C5515">
      <w:pPr>
        <w:jc w:val="center"/>
        <w:rPr>
          <w:b/>
          <w:szCs w:val="28"/>
        </w:rPr>
      </w:pPr>
      <w:r w:rsidRPr="002115A3">
        <w:rPr>
          <w:b/>
          <w:szCs w:val="28"/>
        </w:rPr>
        <w:t xml:space="preserve">административном участке на территории </w:t>
      </w:r>
      <w:r>
        <w:rPr>
          <w:b/>
          <w:szCs w:val="28"/>
        </w:rPr>
        <w:t>Узколугского муниципального образования</w:t>
      </w:r>
    </w:p>
    <w:p w:rsidR="00887728" w:rsidRPr="002115A3" w:rsidRDefault="00887728" w:rsidP="006C5515">
      <w:pPr>
        <w:jc w:val="center"/>
        <w:rPr>
          <w:b/>
          <w:szCs w:val="28"/>
        </w:rPr>
      </w:pPr>
      <w:r w:rsidRPr="002115A3">
        <w:rPr>
          <w:b/>
          <w:szCs w:val="28"/>
        </w:rPr>
        <w:t>сотруднику полиции, замещающему должность участкового уполномоченного полиции</w:t>
      </w:r>
      <w:r>
        <w:rPr>
          <w:b/>
          <w:szCs w:val="28"/>
        </w:rPr>
        <w:t>, утвержденного постановлением администрации Узколугского муниципального образования от 29.12.2018 № 95</w:t>
      </w:r>
    </w:p>
    <w:p w:rsidR="00887728" w:rsidRPr="00FB2E60" w:rsidRDefault="00887728" w:rsidP="00E05D88">
      <w:pPr>
        <w:jc w:val="both"/>
        <w:rPr>
          <w:sz w:val="28"/>
          <w:szCs w:val="28"/>
        </w:rPr>
      </w:pPr>
    </w:p>
    <w:p w:rsidR="00887728" w:rsidRPr="0019147B" w:rsidRDefault="00887728" w:rsidP="0019147B">
      <w:pPr>
        <w:ind w:firstLine="709"/>
        <w:jc w:val="both"/>
        <w:rPr>
          <w:sz w:val="28"/>
          <w:szCs w:val="28"/>
        </w:rPr>
      </w:pPr>
      <w:r w:rsidRPr="0019147B">
        <w:rPr>
          <w:sz w:val="28"/>
          <w:szCs w:val="28"/>
        </w:rPr>
        <w:t xml:space="preserve">С целью приведения нормативных правовых актов органов местного самоуправления Узколугского муниципального образования в соответствие с действующим законодательством Российской Федерации, в соответствии с </w:t>
      </w:r>
      <w:hyperlink r:id="rId7" w:history="1">
        <w:r w:rsidRPr="0019147B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CC0C1C">
        <w:rPr>
          <w:sz w:val="28"/>
          <w:szCs w:val="28"/>
        </w:rPr>
        <w:t xml:space="preserve"> </w:t>
      </w:r>
      <w:r w:rsidRPr="0019147B">
        <w:rPr>
          <w:sz w:val="28"/>
          <w:szCs w:val="28"/>
        </w:rPr>
        <w:t>от 06.10.2003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19147B">
        <w:rPr>
          <w:sz w:val="28"/>
          <w:szCs w:val="28"/>
        </w:rPr>
        <w:t xml:space="preserve">руководствуясь статьями 32, 43 Устава Узколугского муниципального образования, администрация Узколугского муниципального образования </w:t>
      </w:r>
    </w:p>
    <w:p w:rsidR="00887728" w:rsidRPr="0019147B" w:rsidRDefault="00887728" w:rsidP="0019147B">
      <w:pPr>
        <w:ind w:firstLine="709"/>
        <w:jc w:val="both"/>
        <w:rPr>
          <w:sz w:val="28"/>
          <w:szCs w:val="28"/>
        </w:rPr>
      </w:pPr>
    </w:p>
    <w:p w:rsidR="00887728" w:rsidRPr="0019147B" w:rsidRDefault="00887728" w:rsidP="0019147B">
      <w:pPr>
        <w:ind w:firstLine="709"/>
        <w:jc w:val="center"/>
        <w:rPr>
          <w:b/>
          <w:sz w:val="28"/>
          <w:szCs w:val="28"/>
        </w:rPr>
      </w:pPr>
      <w:r w:rsidRPr="0019147B">
        <w:rPr>
          <w:b/>
          <w:sz w:val="28"/>
          <w:szCs w:val="28"/>
        </w:rPr>
        <w:t>постановляет:</w:t>
      </w:r>
    </w:p>
    <w:p w:rsidR="00887728" w:rsidRPr="00FA7079" w:rsidRDefault="00887728" w:rsidP="0019147B">
      <w:pPr>
        <w:jc w:val="center"/>
        <w:rPr>
          <w:rFonts w:ascii="Arial" w:hAnsi="Arial" w:cs="Arial"/>
          <w:b/>
          <w:sz w:val="32"/>
          <w:szCs w:val="32"/>
        </w:rPr>
      </w:pPr>
    </w:p>
    <w:p w:rsidR="00887728" w:rsidRPr="0019147B" w:rsidRDefault="00887728" w:rsidP="0019147B">
      <w:pPr>
        <w:ind w:firstLine="540"/>
        <w:jc w:val="both"/>
        <w:rPr>
          <w:sz w:val="28"/>
          <w:szCs w:val="28"/>
        </w:rPr>
      </w:pPr>
      <w:r w:rsidRPr="0019147B">
        <w:rPr>
          <w:sz w:val="28"/>
          <w:szCs w:val="28"/>
        </w:rPr>
        <w:t xml:space="preserve">1. Внести в порядок предоставления помещения для работы на обслуживаемом административном участке на территории Узколугского муниципального образования сотруднику полиции, замещающему должность участкового уполномоченного полиции, утвержденный постановлением администрации Узколугского </w:t>
      </w:r>
      <w:r>
        <w:rPr>
          <w:sz w:val="28"/>
          <w:szCs w:val="28"/>
        </w:rPr>
        <w:t>муниципального образования от 29.12.2018 № 95</w:t>
      </w:r>
      <w:r w:rsidRPr="0019147B">
        <w:rPr>
          <w:sz w:val="28"/>
          <w:szCs w:val="28"/>
        </w:rPr>
        <w:t>, следующие изменения:</w:t>
      </w:r>
    </w:p>
    <w:p w:rsidR="00887728" w:rsidRPr="0019147B" w:rsidRDefault="00887728" w:rsidP="0019147B">
      <w:pPr>
        <w:ind w:firstLine="540"/>
        <w:jc w:val="both"/>
        <w:rPr>
          <w:sz w:val="28"/>
          <w:szCs w:val="28"/>
        </w:rPr>
      </w:pPr>
      <w:r w:rsidRPr="0019147B">
        <w:rPr>
          <w:sz w:val="28"/>
          <w:szCs w:val="28"/>
        </w:rPr>
        <w:t>1.1. абзац второй пункта 3 Порядка после слов «Узколугского муниципального образования» дополнить словами «размещающиеся в одном здании с предприятиями, орган</w:t>
      </w:r>
      <w:r>
        <w:rPr>
          <w:sz w:val="28"/>
          <w:szCs w:val="28"/>
        </w:rPr>
        <w:t>изациями или в жилых домах»;</w:t>
      </w:r>
    </w:p>
    <w:p w:rsidR="00887728" w:rsidRPr="0019147B" w:rsidRDefault="00887728" w:rsidP="0019147B">
      <w:pPr>
        <w:ind w:firstLine="540"/>
        <w:jc w:val="both"/>
        <w:rPr>
          <w:sz w:val="28"/>
          <w:szCs w:val="28"/>
        </w:rPr>
      </w:pPr>
      <w:r w:rsidRPr="0019147B">
        <w:rPr>
          <w:sz w:val="28"/>
          <w:szCs w:val="28"/>
        </w:rPr>
        <w:t>1.2. в пункт 5 изложить в следующей редакции:</w:t>
      </w:r>
    </w:p>
    <w:p w:rsidR="00887728" w:rsidRPr="0019147B" w:rsidRDefault="00887728" w:rsidP="0019147B">
      <w:pPr>
        <w:ind w:firstLine="540"/>
        <w:jc w:val="both"/>
        <w:rPr>
          <w:sz w:val="28"/>
          <w:szCs w:val="28"/>
        </w:rPr>
      </w:pPr>
      <w:r w:rsidRPr="0019147B">
        <w:rPr>
          <w:sz w:val="28"/>
          <w:szCs w:val="28"/>
        </w:rPr>
        <w:t>«5. Обращение органов внутренних дел по Черемховскому району о предоставлении помещения для работы на обслуживаемом административном участке сотруднику полиции, замещающему должность участкового уполномоченного полиции, подлежит рассмотрению главой администрации Узколугского муниципального образования в срок не более 30 календарных дней со дня его подачи. При отсутствии свободного помещения, органам внутренних дел по Черемховскому району направляется ответ с разъяснениями отказа в предоставлении помещения»</w:t>
      </w:r>
    </w:p>
    <w:p w:rsidR="00887728" w:rsidRPr="0019147B" w:rsidRDefault="00887728" w:rsidP="0019147B">
      <w:pPr>
        <w:ind w:firstLine="539"/>
        <w:jc w:val="both"/>
        <w:rPr>
          <w:sz w:val="28"/>
          <w:szCs w:val="28"/>
        </w:rPr>
      </w:pPr>
      <w:r w:rsidRPr="0019147B">
        <w:rPr>
          <w:sz w:val="28"/>
          <w:szCs w:val="28"/>
        </w:rPr>
        <w:t>2. Специалисту администрации Узколугского муниципального образования Чуркиной Л.В.:</w:t>
      </w:r>
    </w:p>
    <w:p w:rsidR="00887728" w:rsidRPr="0019147B" w:rsidRDefault="00887728" w:rsidP="0019147B">
      <w:pPr>
        <w:ind w:firstLine="539"/>
        <w:jc w:val="both"/>
        <w:rPr>
          <w:sz w:val="28"/>
          <w:szCs w:val="28"/>
        </w:rPr>
      </w:pPr>
      <w:r w:rsidRPr="0019147B">
        <w:rPr>
          <w:sz w:val="28"/>
          <w:szCs w:val="28"/>
        </w:rPr>
        <w:t xml:space="preserve">2.1. </w:t>
      </w:r>
      <w:r>
        <w:rPr>
          <w:sz w:val="28"/>
          <w:szCs w:val="28"/>
        </w:rPr>
        <w:t>В</w:t>
      </w:r>
      <w:r w:rsidRPr="0019147B">
        <w:rPr>
          <w:sz w:val="28"/>
          <w:szCs w:val="28"/>
        </w:rPr>
        <w:t>нести информационную справк</w:t>
      </w:r>
      <w:r>
        <w:rPr>
          <w:sz w:val="28"/>
          <w:szCs w:val="28"/>
        </w:rPr>
        <w:t>у в оригинал постановления от 29.12.2018 № 95</w:t>
      </w:r>
      <w:r w:rsidRPr="0019147B">
        <w:rPr>
          <w:sz w:val="28"/>
          <w:szCs w:val="28"/>
        </w:rPr>
        <w:t xml:space="preserve"> «Об утверждении Порядка предоставления помещения для работы на обслуживаемом административном участке на территории Узколугского муниципального образования сотруднику полиции, замещающему должность участкового уполномоченного полиции» о дате внесения в него изменений настоящим постановлением;</w:t>
      </w:r>
    </w:p>
    <w:p w:rsidR="00887728" w:rsidRPr="0019147B" w:rsidRDefault="00887728" w:rsidP="00145EF0">
      <w:pPr>
        <w:ind w:firstLine="709"/>
        <w:jc w:val="both"/>
        <w:rPr>
          <w:sz w:val="28"/>
          <w:szCs w:val="28"/>
          <w:lang w:eastAsia="en-US"/>
        </w:rPr>
      </w:pPr>
      <w:r w:rsidRPr="0019147B">
        <w:rPr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887728" w:rsidRPr="0019147B" w:rsidRDefault="00887728" w:rsidP="00145EF0">
      <w:pPr>
        <w:ind w:firstLine="709"/>
        <w:jc w:val="both"/>
        <w:rPr>
          <w:sz w:val="28"/>
          <w:szCs w:val="28"/>
          <w:lang w:eastAsia="en-US"/>
        </w:rPr>
      </w:pPr>
      <w:r w:rsidRPr="0019147B">
        <w:rPr>
          <w:sz w:val="28"/>
          <w:szCs w:val="28"/>
          <w:lang w:eastAsia="en-US"/>
        </w:rPr>
        <w:t>4. Контроль за исполнением данного постановления возложить на главу Узколугского муниципального образования О.В. Гоберштейн.</w:t>
      </w:r>
    </w:p>
    <w:p w:rsidR="00887728" w:rsidRDefault="00887728" w:rsidP="00145EF0">
      <w:pPr>
        <w:ind w:right="-1" w:firstLine="284"/>
        <w:jc w:val="both"/>
        <w:rPr>
          <w:sz w:val="28"/>
          <w:szCs w:val="28"/>
          <w:lang w:eastAsia="en-US"/>
        </w:rPr>
      </w:pPr>
    </w:p>
    <w:p w:rsidR="00887728" w:rsidRPr="0019147B" w:rsidRDefault="00887728" w:rsidP="00145EF0">
      <w:pPr>
        <w:ind w:right="-1" w:firstLine="284"/>
        <w:jc w:val="both"/>
        <w:rPr>
          <w:sz w:val="28"/>
          <w:szCs w:val="28"/>
          <w:lang w:eastAsia="en-US"/>
        </w:rPr>
      </w:pPr>
    </w:p>
    <w:p w:rsidR="00887728" w:rsidRPr="0019147B" w:rsidRDefault="00887728" w:rsidP="00145EF0">
      <w:pPr>
        <w:rPr>
          <w:sz w:val="28"/>
          <w:szCs w:val="28"/>
        </w:rPr>
      </w:pPr>
      <w:r w:rsidRPr="0019147B">
        <w:rPr>
          <w:sz w:val="28"/>
          <w:szCs w:val="28"/>
        </w:rPr>
        <w:t>Глава Узколугского</w:t>
      </w:r>
    </w:p>
    <w:p w:rsidR="00887728" w:rsidRPr="0019147B" w:rsidRDefault="00887728" w:rsidP="00884B26">
      <w:pPr>
        <w:rPr>
          <w:sz w:val="28"/>
          <w:szCs w:val="28"/>
        </w:rPr>
      </w:pPr>
      <w:r w:rsidRPr="0019147B">
        <w:rPr>
          <w:sz w:val="28"/>
          <w:szCs w:val="28"/>
        </w:rPr>
        <w:t xml:space="preserve">муниципального образования </w:t>
      </w:r>
      <w:r w:rsidRPr="0019147B">
        <w:rPr>
          <w:sz w:val="28"/>
          <w:szCs w:val="28"/>
        </w:rPr>
        <w:tab/>
      </w:r>
      <w:r w:rsidRPr="0019147B">
        <w:rPr>
          <w:sz w:val="28"/>
          <w:szCs w:val="28"/>
        </w:rPr>
        <w:tab/>
      </w:r>
      <w:r w:rsidRPr="0019147B">
        <w:rPr>
          <w:sz w:val="28"/>
          <w:szCs w:val="28"/>
        </w:rPr>
        <w:tab/>
      </w:r>
      <w:r w:rsidRPr="0019147B">
        <w:rPr>
          <w:sz w:val="28"/>
          <w:szCs w:val="28"/>
        </w:rPr>
        <w:tab/>
      </w:r>
      <w:r w:rsidRPr="0019147B">
        <w:rPr>
          <w:sz w:val="28"/>
          <w:szCs w:val="28"/>
        </w:rPr>
        <w:tab/>
        <w:t xml:space="preserve">      О.В. Гоберштейн</w:t>
      </w:r>
    </w:p>
    <w:p w:rsidR="00887728" w:rsidRPr="0019147B" w:rsidRDefault="00887728" w:rsidP="00656A4D">
      <w:pPr>
        <w:jc w:val="both"/>
        <w:rPr>
          <w:sz w:val="28"/>
          <w:szCs w:val="28"/>
        </w:rPr>
      </w:pPr>
    </w:p>
    <w:p w:rsidR="00887728" w:rsidRPr="0019147B" w:rsidRDefault="00887728" w:rsidP="00656A4D">
      <w:pPr>
        <w:jc w:val="both"/>
        <w:rPr>
          <w:sz w:val="28"/>
          <w:szCs w:val="28"/>
        </w:rPr>
      </w:pPr>
    </w:p>
    <w:p w:rsidR="00887728" w:rsidRPr="0019147B" w:rsidRDefault="00887728" w:rsidP="00656A4D">
      <w:pPr>
        <w:jc w:val="both"/>
        <w:rPr>
          <w:sz w:val="28"/>
          <w:szCs w:val="28"/>
        </w:rPr>
      </w:pPr>
    </w:p>
    <w:p w:rsidR="00887728" w:rsidRPr="0019147B" w:rsidRDefault="00887728" w:rsidP="00656A4D">
      <w:pPr>
        <w:jc w:val="both"/>
        <w:rPr>
          <w:sz w:val="28"/>
          <w:szCs w:val="28"/>
        </w:rPr>
      </w:pPr>
    </w:p>
    <w:p w:rsidR="00887728" w:rsidRPr="0019147B" w:rsidRDefault="00887728" w:rsidP="00145EF0">
      <w:pPr>
        <w:ind w:left="5387" w:right="-1"/>
        <w:jc w:val="right"/>
        <w:rPr>
          <w:sz w:val="28"/>
          <w:szCs w:val="28"/>
          <w:lang w:eastAsia="en-US"/>
        </w:rPr>
      </w:pPr>
    </w:p>
    <w:p w:rsidR="00887728" w:rsidRPr="0019147B" w:rsidRDefault="00887728" w:rsidP="00145EF0">
      <w:pPr>
        <w:ind w:left="5387" w:right="-1"/>
        <w:jc w:val="right"/>
        <w:rPr>
          <w:sz w:val="28"/>
          <w:szCs w:val="28"/>
          <w:lang w:eastAsia="en-US"/>
        </w:rPr>
      </w:pPr>
    </w:p>
    <w:p w:rsidR="00887728" w:rsidRPr="0019147B" w:rsidRDefault="00887728" w:rsidP="00145EF0">
      <w:pPr>
        <w:ind w:left="5387" w:right="-1"/>
        <w:jc w:val="right"/>
        <w:rPr>
          <w:sz w:val="28"/>
          <w:szCs w:val="28"/>
          <w:lang w:eastAsia="en-US"/>
        </w:rPr>
      </w:pPr>
    </w:p>
    <w:p w:rsidR="00887728" w:rsidRPr="0019147B" w:rsidRDefault="00887728" w:rsidP="00145EF0">
      <w:pPr>
        <w:ind w:left="5387" w:right="-1"/>
        <w:jc w:val="right"/>
        <w:rPr>
          <w:sz w:val="28"/>
          <w:szCs w:val="28"/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9147B">
      <w:pPr>
        <w:ind w:right="-1"/>
        <w:rPr>
          <w:lang w:eastAsia="en-US"/>
        </w:rPr>
      </w:pPr>
      <w:bookmarkStart w:id="0" w:name="_GoBack"/>
      <w:bookmarkEnd w:id="0"/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Default="00887728" w:rsidP="00145EF0">
      <w:pPr>
        <w:ind w:left="5387" w:right="-1"/>
        <w:jc w:val="right"/>
        <w:rPr>
          <w:lang w:eastAsia="en-US"/>
        </w:rPr>
      </w:pPr>
    </w:p>
    <w:p w:rsidR="00887728" w:rsidRPr="00251B7E" w:rsidRDefault="00887728" w:rsidP="00145EF0">
      <w:pPr>
        <w:ind w:left="5387" w:right="-1"/>
        <w:jc w:val="right"/>
        <w:rPr>
          <w:lang w:eastAsia="en-US"/>
        </w:rPr>
      </w:pPr>
      <w:r w:rsidRPr="00251B7E">
        <w:rPr>
          <w:lang w:eastAsia="en-US"/>
        </w:rPr>
        <w:t xml:space="preserve">Приложение </w:t>
      </w:r>
    </w:p>
    <w:p w:rsidR="00887728" w:rsidRPr="00251B7E" w:rsidRDefault="00887728" w:rsidP="00145EF0">
      <w:pPr>
        <w:ind w:left="5387" w:right="-1"/>
        <w:jc w:val="right"/>
        <w:rPr>
          <w:lang w:eastAsia="en-US"/>
        </w:rPr>
      </w:pPr>
      <w:r w:rsidRPr="00251B7E">
        <w:rPr>
          <w:lang w:eastAsia="en-US"/>
        </w:rPr>
        <w:t xml:space="preserve"> к постановлению главы администрации </w:t>
      </w:r>
      <w:r>
        <w:rPr>
          <w:lang w:eastAsia="en-US"/>
        </w:rPr>
        <w:t>Узколугского</w:t>
      </w:r>
      <w:r w:rsidRPr="00251B7E">
        <w:rPr>
          <w:lang w:eastAsia="en-US"/>
        </w:rPr>
        <w:t xml:space="preserve"> сельского поселения</w:t>
      </w:r>
    </w:p>
    <w:p w:rsidR="00887728" w:rsidRPr="00251B7E" w:rsidRDefault="00887728" w:rsidP="00145EF0">
      <w:pPr>
        <w:ind w:left="5387" w:right="-1"/>
        <w:jc w:val="right"/>
        <w:rPr>
          <w:lang w:eastAsia="en-US"/>
        </w:rPr>
      </w:pPr>
      <w:r>
        <w:rPr>
          <w:lang w:eastAsia="en-US"/>
        </w:rPr>
        <w:t>от 18.10.2019 № 85</w:t>
      </w:r>
    </w:p>
    <w:p w:rsidR="00887728" w:rsidRPr="001203A1" w:rsidRDefault="00887728" w:rsidP="001203A1">
      <w:pPr>
        <w:jc w:val="both"/>
        <w:rPr>
          <w:sz w:val="28"/>
          <w:szCs w:val="28"/>
        </w:rPr>
      </w:pPr>
    </w:p>
    <w:p w:rsidR="00887728" w:rsidRPr="001203A1" w:rsidRDefault="00887728" w:rsidP="00120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87728" w:rsidRDefault="00887728" w:rsidP="00691ED3">
      <w:pPr>
        <w:jc w:val="center"/>
        <w:rPr>
          <w:b/>
          <w:sz w:val="28"/>
          <w:szCs w:val="28"/>
        </w:rPr>
      </w:pPr>
      <w:r w:rsidRPr="00FB2E60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помещения для работы</w:t>
      </w:r>
    </w:p>
    <w:p w:rsidR="00887728" w:rsidRPr="00FB2E60" w:rsidRDefault="00887728" w:rsidP="00B61BC9">
      <w:pPr>
        <w:jc w:val="center"/>
        <w:rPr>
          <w:b/>
          <w:sz w:val="28"/>
          <w:szCs w:val="28"/>
        </w:rPr>
      </w:pPr>
      <w:r w:rsidRPr="00FB2E60">
        <w:rPr>
          <w:b/>
          <w:sz w:val="28"/>
          <w:szCs w:val="28"/>
        </w:rPr>
        <w:t>на обслуживаемом адм</w:t>
      </w:r>
      <w:r>
        <w:rPr>
          <w:b/>
          <w:sz w:val="28"/>
          <w:szCs w:val="28"/>
        </w:rPr>
        <w:t xml:space="preserve">инистративном участке на территории Узколугского муниципального образования </w:t>
      </w:r>
      <w:r w:rsidRPr="00FB2E60">
        <w:rPr>
          <w:b/>
          <w:sz w:val="28"/>
          <w:szCs w:val="28"/>
        </w:rPr>
        <w:t>сотруднику</w:t>
      </w:r>
      <w:r>
        <w:rPr>
          <w:b/>
          <w:sz w:val="28"/>
          <w:szCs w:val="28"/>
        </w:rPr>
        <w:t xml:space="preserve"> полиции</w:t>
      </w:r>
      <w:r w:rsidRPr="00FB2E60">
        <w:rPr>
          <w:b/>
          <w:sz w:val="28"/>
          <w:szCs w:val="28"/>
        </w:rPr>
        <w:t>, замещающему должность участкового уполномоченного полиции</w:t>
      </w:r>
    </w:p>
    <w:p w:rsidR="00887728" w:rsidRDefault="00887728" w:rsidP="001203A1">
      <w:pPr>
        <w:jc w:val="both"/>
        <w:rPr>
          <w:sz w:val="28"/>
          <w:szCs w:val="28"/>
        </w:rPr>
      </w:pPr>
    </w:p>
    <w:p w:rsidR="00887728" w:rsidRDefault="00887728" w:rsidP="00B61B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2E60">
        <w:rPr>
          <w:sz w:val="28"/>
          <w:szCs w:val="28"/>
        </w:rPr>
        <w:t>Порядок предоставления помещения для работы на обслуживаемом адм</w:t>
      </w:r>
      <w:r>
        <w:rPr>
          <w:sz w:val="28"/>
          <w:szCs w:val="28"/>
        </w:rPr>
        <w:t xml:space="preserve">инистративном участке </w:t>
      </w:r>
      <w:r w:rsidRPr="00434C8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Узколугского муниципального образования </w:t>
      </w:r>
      <w:r w:rsidRPr="00FB2E60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FB2E60">
        <w:rPr>
          <w:sz w:val="28"/>
          <w:szCs w:val="28"/>
        </w:rPr>
        <w:t>, замещающему должность учас</w:t>
      </w:r>
      <w:r>
        <w:rPr>
          <w:sz w:val="28"/>
          <w:szCs w:val="28"/>
        </w:rPr>
        <w:t xml:space="preserve">ткового уполномоченного полиции (далее – Порядок), </w:t>
      </w:r>
      <w:r w:rsidRPr="003966C4">
        <w:rPr>
          <w:sz w:val="28"/>
          <w:szCs w:val="28"/>
        </w:rPr>
        <w:t xml:space="preserve">регулирует отношения, связанные с предоставлением в пределах границ </w:t>
      </w:r>
      <w:r>
        <w:rPr>
          <w:sz w:val="28"/>
          <w:szCs w:val="28"/>
        </w:rPr>
        <w:t xml:space="preserve">Узколугского муниципального образования </w:t>
      </w:r>
      <w:r w:rsidRPr="003966C4">
        <w:rPr>
          <w:sz w:val="28"/>
          <w:szCs w:val="28"/>
        </w:rPr>
        <w:t>помещения для работы на обслужив</w:t>
      </w:r>
      <w:r>
        <w:rPr>
          <w:sz w:val="28"/>
          <w:szCs w:val="28"/>
        </w:rPr>
        <w:t xml:space="preserve">аемом административном участке </w:t>
      </w:r>
      <w:r w:rsidRPr="003966C4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3966C4">
        <w:rPr>
          <w:sz w:val="28"/>
          <w:szCs w:val="28"/>
        </w:rPr>
        <w:t xml:space="preserve">, замещающему должность участкового </w:t>
      </w:r>
      <w:r>
        <w:rPr>
          <w:sz w:val="28"/>
          <w:szCs w:val="28"/>
        </w:rPr>
        <w:t>уполномоченного полиции.</w:t>
      </w:r>
    </w:p>
    <w:p w:rsidR="00887728" w:rsidRDefault="00887728" w:rsidP="00B61B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1BC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61BC9">
        <w:rPr>
          <w:sz w:val="28"/>
          <w:szCs w:val="28"/>
        </w:rPr>
        <w:t>р</w:t>
      </w:r>
      <w:r>
        <w:rPr>
          <w:sz w:val="28"/>
          <w:szCs w:val="28"/>
        </w:rPr>
        <w:t>аво на предоставление помещения в</w:t>
      </w:r>
      <w:r w:rsidRPr="00B61BC9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ответствии с настоящим Порядком </w:t>
      </w:r>
      <w:r w:rsidRPr="00B61BC9">
        <w:rPr>
          <w:sz w:val="28"/>
          <w:szCs w:val="28"/>
        </w:rPr>
        <w:t xml:space="preserve">имеют органы внутренних дел по </w:t>
      </w:r>
      <w:r>
        <w:rPr>
          <w:sz w:val="28"/>
          <w:szCs w:val="28"/>
        </w:rPr>
        <w:t>Черемховскому району</w:t>
      </w:r>
      <w:r w:rsidRPr="00B61B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</w:t>
      </w:r>
      <w:r w:rsidRPr="00B61BC9">
        <w:rPr>
          <w:sz w:val="28"/>
          <w:szCs w:val="28"/>
        </w:rPr>
        <w:t>обслуживаю</w:t>
      </w:r>
      <w:r>
        <w:rPr>
          <w:sz w:val="28"/>
          <w:szCs w:val="28"/>
        </w:rPr>
        <w:t>т</w:t>
      </w:r>
      <w:r w:rsidRPr="00B61BC9">
        <w:rPr>
          <w:sz w:val="28"/>
          <w:szCs w:val="28"/>
        </w:rPr>
        <w:t xml:space="preserve"> административные участки </w:t>
      </w:r>
      <w:r w:rsidRPr="003966C4">
        <w:rPr>
          <w:sz w:val="28"/>
          <w:szCs w:val="28"/>
        </w:rPr>
        <w:t xml:space="preserve">в пределах границ </w:t>
      </w:r>
      <w:r>
        <w:rPr>
          <w:sz w:val="28"/>
          <w:szCs w:val="28"/>
        </w:rPr>
        <w:t>Узколугского муниципального образования</w:t>
      </w:r>
      <w:r w:rsidRPr="00B61BC9">
        <w:rPr>
          <w:sz w:val="28"/>
          <w:szCs w:val="28"/>
        </w:rPr>
        <w:t>.</w:t>
      </w:r>
    </w:p>
    <w:p w:rsidR="00887728" w:rsidRDefault="00887728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1BC9">
        <w:rPr>
          <w:sz w:val="28"/>
          <w:szCs w:val="28"/>
        </w:rPr>
        <w:t>. Для работы на обслужив</w:t>
      </w:r>
      <w:r>
        <w:rPr>
          <w:sz w:val="28"/>
          <w:szCs w:val="28"/>
        </w:rPr>
        <w:t xml:space="preserve">аемом административном участке </w:t>
      </w:r>
      <w:r w:rsidRPr="00B61BC9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B61BC9">
        <w:rPr>
          <w:sz w:val="28"/>
          <w:szCs w:val="28"/>
        </w:rPr>
        <w:t>, замещающему должность участк</w:t>
      </w:r>
      <w:r>
        <w:rPr>
          <w:sz w:val="28"/>
          <w:szCs w:val="28"/>
        </w:rPr>
        <w:t xml:space="preserve">ового уполномоченного полиции, могут предоставляться следующие </w:t>
      </w:r>
      <w:r w:rsidRPr="00B61BC9">
        <w:rPr>
          <w:sz w:val="28"/>
          <w:szCs w:val="28"/>
        </w:rPr>
        <w:t>нежилые помещения</w:t>
      </w:r>
      <w:r>
        <w:rPr>
          <w:sz w:val="28"/>
          <w:szCs w:val="28"/>
        </w:rPr>
        <w:t>:</w:t>
      </w:r>
    </w:p>
    <w:p w:rsidR="00887728" w:rsidRPr="0019147B" w:rsidRDefault="00887728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47B">
        <w:rPr>
          <w:sz w:val="28"/>
          <w:szCs w:val="28"/>
        </w:rPr>
        <w:t>находящиеся в отдельно стоящем здании, которое включено в реестр муниципальной собственности Узколугского муниципального образования размещающиеся в одном здании с предприятиями, организациями или в жилых домах;</w:t>
      </w:r>
    </w:p>
    <w:p w:rsidR="00887728" w:rsidRDefault="00887728" w:rsidP="00601D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D74">
        <w:rPr>
          <w:sz w:val="28"/>
          <w:szCs w:val="28"/>
        </w:rPr>
        <w:t>неиспользуемые и непланируемые к использованию в интересах пос</w:t>
      </w:r>
      <w:r>
        <w:rPr>
          <w:sz w:val="28"/>
          <w:szCs w:val="28"/>
        </w:rPr>
        <w:t>еления;</w:t>
      </w:r>
    </w:p>
    <w:p w:rsidR="00887728" w:rsidRDefault="00887728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расположенные в здании, которое находится, как правило, в центре </w:t>
      </w:r>
      <w:r w:rsidRPr="00B61BC9">
        <w:rPr>
          <w:sz w:val="28"/>
          <w:szCs w:val="28"/>
        </w:rPr>
        <w:t>обслуживаемого админис</w:t>
      </w:r>
      <w:r>
        <w:rPr>
          <w:sz w:val="28"/>
          <w:szCs w:val="28"/>
        </w:rPr>
        <w:t>тративного участка.</w:t>
      </w:r>
    </w:p>
    <w:p w:rsidR="00887728" w:rsidRDefault="00887728" w:rsidP="00F415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1BC9">
        <w:rPr>
          <w:sz w:val="28"/>
          <w:szCs w:val="28"/>
        </w:rPr>
        <w:t>. Предоставление помещения осуществляется по решению</w:t>
      </w:r>
      <w:r>
        <w:rPr>
          <w:sz w:val="28"/>
          <w:szCs w:val="28"/>
        </w:rPr>
        <w:t xml:space="preserve"> (с согласия) главы администрации Узколугского муниципального образования</w:t>
      </w:r>
      <w:r w:rsidRPr="00B61BC9">
        <w:rPr>
          <w:sz w:val="28"/>
          <w:szCs w:val="28"/>
        </w:rPr>
        <w:t xml:space="preserve"> на основании обращения органов внутренних дел по </w:t>
      </w:r>
      <w:r>
        <w:rPr>
          <w:sz w:val="28"/>
          <w:szCs w:val="28"/>
        </w:rPr>
        <w:t>Черемховскому району.</w:t>
      </w:r>
    </w:p>
    <w:p w:rsidR="00887728" w:rsidRPr="0019147B" w:rsidRDefault="00887728" w:rsidP="001914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147B">
        <w:rPr>
          <w:sz w:val="28"/>
          <w:szCs w:val="28"/>
        </w:rPr>
        <w:t>5. Обращение органов внутренних дел по Черемховскому району о предоставлении помещения для работы на обслуживаемом административном участке сотруднику полиции, замещающему должность участкового уполномоченного полиции, подлежит рассмотрению главой администрации Узколугского муниципального образования в срок не более 30 календарных дней со дня его подачи. При отсутствии свободного помещения, органам внутренних дел по Черемховскому району направляется ответ с разъяснениями отказа в предоставлении помещения.</w:t>
      </w:r>
    </w:p>
    <w:p w:rsidR="00887728" w:rsidRPr="00A3047A" w:rsidRDefault="00887728" w:rsidP="0072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49A7">
        <w:rPr>
          <w:sz w:val="28"/>
          <w:szCs w:val="28"/>
        </w:rPr>
        <w:t>.</w:t>
      </w:r>
      <w:r>
        <w:rPr>
          <w:sz w:val="28"/>
          <w:szCs w:val="28"/>
        </w:rPr>
        <w:t xml:space="preserve"> Помещение для работы на обслуживаемом административном участке поселения сотруднику полиции, замещающему должность участкового уполномоченного полиции, предоставляется администрацией Узколугского муниципального образования на основе договора безвозмездного пользования </w:t>
      </w:r>
      <w:r w:rsidRPr="00DE2710">
        <w:rPr>
          <w:sz w:val="28"/>
          <w:szCs w:val="28"/>
        </w:rPr>
        <w:t>нежилым помещением</w:t>
      </w:r>
      <w:r>
        <w:rPr>
          <w:sz w:val="28"/>
          <w:szCs w:val="28"/>
        </w:rPr>
        <w:t xml:space="preserve">. В случае если помещение находится в здании, переданном в хозяйственное ведение или оперативное управление, помещение предоставляется </w:t>
      </w:r>
      <w:r w:rsidRPr="00CE307E">
        <w:rPr>
          <w:sz w:val="28"/>
          <w:szCs w:val="28"/>
        </w:rPr>
        <w:t xml:space="preserve">с согласия главы администрации </w:t>
      </w:r>
      <w:r>
        <w:rPr>
          <w:sz w:val="28"/>
          <w:szCs w:val="28"/>
        </w:rPr>
        <w:t>Узколугского муниципального образования муниципальным предприятием (учреждением), которому на указанном праве принадлежит такое здание.</w:t>
      </w:r>
    </w:p>
    <w:p w:rsidR="00887728" w:rsidRDefault="00887728" w:rsidP="00B61B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047A">
        <w:rPr>
          <w:sz w:val="28"/>
          <w:szCs w:val="28"/>
        </w:rPr>
        <w:t xml:space="preserve">. При </w:t>
      </w:r>
      <w:r>
        <w:rPr>
          <w:sz w:val="28"/>
          <w:szCs w:val="28"/>
        </w:rPr>
        <w:t>предоставлении</w:t>
      </w:r>
      <w:r w:rsidRPr="00A3047A">
        <w:rPr>
          <w:sz w:val="28"/>
          <w:szCs w:val="28"/>
        </w:rPr>
        <w:t xml:space="preserve"> помещения </w:t>
      </w:r>
      <w:r>
        <w:rPr>
          <w:sz w:val="28"/>
          <w:szCs w:val="28"/>
        </w:rPr>
        <w:t xml:space="preserve">для работы на обслуживаемом административном участке поселения сотруднику полиции, замещающему должность участкового уполномоченного полиции, </w:t>
      </w:r>
      <w:r w:rsidRPr="00A3047A">
        <w:rPr>
          <w:sz w:val="28"/>
          <w:szCs w:val="28"/>
        </w:rPr>
        <w:t xml:space="preserve">учитываются требования, предъявляемые к участковому пункту полиции, утвержденные приказом Министерства внутренних дел Российской Федерации от 31.12.2012 </w:t>
      </w:r>
      <w:r>
        <w:rPr>
          <w:sz w:val="28"/>
          <w:szCs w:val="28"/>
        </w:rPr>
        <w:t xml:space="preserve">г. </w:t>
      </w:r>
      <w:r w:rsidRPr="00A3047A">
        <w:rPr>
          <w:sz w:val="28"/>
          <w:szCs w:val="28"/>
        </w:rPr>
        <w:t>№ 1166</w:t>
      </w:r>
      <w:r>
        <w:rPr>
          <w:sz w:val="28"/>
          <w:szCs w:val="28"/>
        </w:rPr>
        <w:t>.</w:t>
      </w:r>
    </w:p>
    <w:p w:rsidR="00887728" w:rsidRDefault="00887728" w:rsidP="001203A1">
      <w:pPr>
        <w:jc w:val="both"/>
        <w:rPr>
          <w:sz w:val="28"/>
          <w:szCs w:val="28"/>
        </w:rPr>
      </w:pPr>
    </w:p>
    <w:p w:rsidR="00887728" w:rsidRPr="001203A1" w:rsidRDefault="00887728" w:rsidP="001203A1">
      <w:pPr>
        <w:jc w:val="both"/>
        <w:rPr>
          <w:sz w:val="28"/>
          <w:szCs w:val="28"/>
        </w:rPr>
      </w:pPr>
    </w:p>
    <w:sectPr w:rsidR="00887728" w:rsidRPr="001203A1" w:rsidSect="006C5515">
      <w:headerReference w:type="even" r:id="rId8"/>
      <w:pgSz w:w="11906" w:h="16838" w:code="9"/>
      <w:pgMar w:top="1134" w:right="567" w:bottom="539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728" w:rsidRDefault="00887728" w:rsidP="00C546F5">
      <w:r>
        <w:separator/>
      </w:r>
    </w:p>
  </w:endnote>
  <w:endnote w:type="continuationSeparator" w:id="0">
    <w:p w:rsidR="00887728" w:rsidRDefault="00887728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728" w:rsidRDefault="00887728" w:rsidP="00C546F5">
      <w:r>
        <w:separator/>
      </w:r>
    </w:p>
  </w:footnote>
  <w:footnote w:type="continuationSeparator" w:id="0">
    <w:p w:rsidR="00887728" w:rsidRDefault="00887728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728" w:rsidRDefault="00887728" w:rsidP="00120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87728" w:rsidRDefault="00887728">
    <w:pPr>
      <w:pStyle w:val="Header"/>
    </w:pPr>
  </w:p>
  <w:p w:rsidR="00887728" w:rsidRDefault="008877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cs="Times New Roman"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37CEA"/>
    <w:rsid w:val="00045380"/>
    <w:rsid w:val="0005234D"/>
    <w:rsid w:val="00052FA3"/>
    <w:rsid w:val="00057B46"/>
    <w:rsid w:val="00062371"/>
    <w:rsid w:val="00071067"/>
    <w:rsid w:val="0007226D"/>
    <w:rsid w:val="00072D2F"/>
    <w:rsid w:val="00072DED"/>
    <w:rsid w:val="00074DDE"/>
    <w:rsid w:val="000766BE"/>
    <w:rsid w:val="000847BE"/>
    <w:rsid w:val="0008712A"/>
    <w:rsid w:val="00093304"/>
    <w:rsid w:val="000941C9"/>
    <w:rsid w:val="000A28E8"/>
    <w:rsid w:val="000A3862"/>
    <w:rsid w:val="000A52AF"/>
    <w:rsid w:val="000A76C2"/>
    <w:rsid w:val="000B2F83"/>
    <w:rsid w:val="000B3736"/>
    <w:rsid w:val="000B4B0A"/>
    <w:rsid w:val="000C0AD3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9A2"/>
    <w:rsid w:val="001203A1"/>
    <w:rsid w:val="00120579"/>
    <w:rsid w:val="0012328B"/>
    <w:rsid w:val="001232C1"/>
    <w:rsid w:val="001262EE"/>
    <w:rsid w:val="00127EF5"/>
    <w:rsid w:val="00130CBE"/>
    <w:rsid w:val="0013110D"/>
    <w:rsid w:val="00144718"/>
    <w:rsid w:val="00145EF0"/>
    <w:rsid w:val="00154D83"/>
    <w:rsid w:val="00160E93"/>
    <w:rsid w:val="00165A3B"/>
    <w:rsid w:val="00165CA7"/>
    <w:rsid w:val="001661AA"/>
    <w:rsid w:val="00166EA6"/>
    <w:rsid w:val="0017576E"/>
    <w:rsid w:val="001817F0"/>
    <w:rsid w:val="00184932"/>
    <w:rsid w:val="00187026"/>
    <w:rsid w:val="0019147B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4B5F"/>
    <w:rsid w:val="001E3EB6"/>
    <w:rsid w:val="001E7954"/>
    <w:rsid w:val="001F226B"/>
    <w:rsid w:val="001F3846"/>
    <w:rsid w:val="001F5641"/>
    <w:rsid w:val="00201B53"/>
    <w:rsid w:val="002115A3"/>
    <w:rsid w:val="002211A7"/>
    <w:rsid w:val="00227237"/>
    <w:rsid w:val="00235199"/>
    <w:rsid w:val="00251B7E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3D26"/>
    <w:rsid w:val="00285ACF"/>
    <w:rsid w:val="00290D58"/>
    <w:rsid w:val="0029257E"/>
    <w:rsid w:val="002A36B6"/>
    <w:rsid w:val="002A5C2E"/>
    <w:rsid w:val="002A7D2A"/>
    <w:rsid w:val="002B01BB"/>
    <w:rsid w:val="002B4DB9"/>
    <w:rsid w:val="002C16C2"/>
    <w:rsid w:val="002D1B5D"/>
    <w:rsid w:val="002D1FC0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3DD7"/>
    <w:rsid w:val="00304143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97F"/>
    <w:rsid w:val="00334B5A"/>
    <w:rsid w:val="00341194"/>
    <w:rsid w:val="0034208C"/>
    <w:rsid w:val="00342A88"/>
    <w:rsid w:val="00344C48"/>
    <w:rsid w:val="00346B78"/>
    <w:rsid w:val="00350DE8"/>
    <w:rsid w:val="00351317"/>
    <w:rsid w:val="003540B1"/>
    <w:rsid w:val="00360B71"/>
    <w:rsid w:val="00362F5B"/>
    <w:rsid w:val="00367672"/>
    <w:rsid w:val="00367D5F"/>
    <w:rsid w:val="00370B00"/>
    <w:rsid w:val="003806A4"/>
    <w:rsid w:val="00380E33"/>
    <w:rsid w:val="00381EF7"/>
    <w:rsid w:val="00386BF9"/>
    <w:rsid w:val="003913A2"/>
    <w:rsid w:val="003966C4"/>
    <w:rsid w:val="00396DAA"/>
    <w:rsid w:val="003A140E"/>
    <w:rsid w:val="003A2F0A"/>
    <w:rsid w:val="003A62EA"/>
    <w:rsid w:val="003B0A02"/>
    <w:rsid w:val="003B1CF6"/>
    <w:rsid w:val="003B1DF3"/>
    <w:rsid w:val="003B327E"/>
    <w:rsid w:val="003B49A7"/>
    <w:rsid w:val="003C25F7"/>
    <w:rsid w:val="003C4316"/>
    <w:rsid w:val="003C4328"/>
    <w:rsid w:val="003C75A3"/>
    <w:rsid w:val="003C790C"/>
    <w:rsid w:val="003D1BE3"/>
    <w:rsid w:val="003D1DAF"/>
    <w:rsid w:val="003E5F2D"/>
    <w:rsid w:val="0040368B"/>
    <w:rsid w:val="00404ADB"/>
    <w:rsid w:val="004061D9"/>
    <w:rsid w:val="00407F48"/>
    <w:rsid w:val="00413EB5"/>
    <w:rsid w:val="0042195C"/>
    <w:rsid w:val="00421B05"/>
    <w:rsid w:val="00422309"/>
    <w:rsid w:val="00434C8A"/>
    <w:rsid w:val="004378BE"/>
    <w:rsid w:val="00447B1A"/>
    <w:rsid w:val="004509F9"/>
    <w:rsid w:val="00451F25"/>
    <w:rsid w:val="00452FBC"/>
    <w:rsid w:val="0045653B"/>
    <w:rsid w:val="00460A9C"/>
    <w:rsid w:val="0046364E"/>
    <w:rsid w:val="00467952"/>
    <w:rsid w:val="00480DCD"/>
    <w:rsid w:val="00481DD3"/>
    <w:rsid w:val="00483799"/>
    <w:rsid w:val="004866D3"/>
    <w:rsid w:val="004A0536"/>
    <w:rsid w:val="004B2F18"/>
    <w:rsid w:val="004C102E"/>
    <w:rsid w:val="004C10A4"/>
    <w:rsid w:val="004C12D3"/>
    <w:rsid w:val="004C30A0"/>
    <w:rsid w:val="004C3CBE"/>
    <w:rsid w:val="004C46CF"/>
    <w:rsid w:val="004C4815"/>
    <w:rsid w:val="004D0F9F"/>
    <w:rsid w:val="004D1FBF"/>
    <w:rsid w:val="004D2A56"/>
    <w:rsid w:val="004D7879"/>
    <w:rsid w:val="004E6D16"/>
    <w:rsid w:val="004F0D4A"/>
    <w:rsid w:val="00502A2E"/>
    <w:rsid w:val="00504D9E"/>
    <w:rsid w:val="00506C5B"/>
    <w:rsid w:val="00512FD6"/>
    <w:rsid w:val="0051404E"/>
    <w:rsid w:val="005140DE"/>
    <w:rsid w:val="00545700"/>
    <w:rsid w:val="005533EE"/>
    <w:rsid w:val="005560F6"/>
    <w:rsid w:val="00556570"/>
    <w:rsid w:val="00557B9A"/>
    <w:rsid w:val="00563070"/>
    <w:rsid w:val="00565475"/>
    <w:rsid w:val="00567AA6"/>
    <w:rsid w:val="00573A34"/>
    <w:rsid w:val="0057512D"/>
    <w:rsid w:val="00582CED"/>
    <w:rsid w:val="00590D79"/>
    <w:rsid w:val="00590E0E"/>
    <w:rsid w:val="005927CB"/>
    <w:rsid w:val="005954B7"/>
    <w:rsid w:val="00595927"/>
    <w:rsid w:val="00596B4F"/>
    <w:rsid w:val="005A3E8E"/>
    <w:rsid w:val="005B42AB"/>
    <w:rsid w:val="005B62A8"/>
    <w:rsid w:val="005C1664"/>
    <w:rsid w:val="005C55A5"/>
    <w:rsid w:val="005C6E63"/>
    <w:rsid w:val="005C7E55"/>
    <w:rsid w:val="005D256C"/>
    <w:rsid w:val="005D47D1"/>
    <w:rsid w:val="005D5975"/>
    <w:rsid w:val="005D6FA4"/>
    <w:rsid w:val="005D7074"/>
    <w:rsid w:val="005E2424"/>
    <w:rsid w:val="005E2E39"/>
    <w:rsid w:val="005E34CD"/>
    <w:rsid w:val="005E4950"/>
    <w:rsid w:val="005E4951"/>
    <w:rsid w:val="005E752B"/>
    <w:rsid w:val="005F7989"/>
    <w:rsid w:val="006012E1"/>
    <w:rsid w:val="00601D74"/>
    <w:rsid w:val="00613557"/>
    <w:rsid w:val="0061446B"/>
    <w:rsid w:val="00622460"/>
    <w:rsid w:val="00622471"/>
    <w:rsid w:val="006260EF"/>
    <w:rsid w:val="006265EF"/>
    <w:rsid w:val="006368F8"/>
    <w:rsid w:val="00643857"/>
    <w:rsid w:val="0065150B"/>
    <w:rsid w:val="00655CC1"/>
    <w:rsid w:val="00656A4D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1ED3"/>
    <w:rsid w:val="00694CC6"/>
    <w:rsid w:val="006A60AC"/>
    <w:rsid w:val="006B1465"/>
    <w:rsid w:val="006B2702"/>
    <w:rsid w:val="006B39C3"/>
    <w:rsid w:val="006B3DDA"/>
    <w:rsid w:val="006B4DAA"/>
    <w:rsid w:val="006C1038"/>
    <w:rsid w:val="006C2F35"/>
    <w:rsid w:val="006C5515"/>
    <w:rsid w:val="006C73D0"/>
    <w:rsid w:val="006D5204"/>
    <w:rsid w:val="006D6871"/>
    <w:rsid w:val="006D717A"/>
    <w:rsid w:val="006D7E85"/>
    <w:rsid w:val="006E6D3B"/>
    <w:rsid w:val="006F1220"/>
    <w:rsid w:val="006F495D"/>
    <w:rsid w:val="006F5393"/>
    <w:rsid w:val="006F6FC8"/>
    <w:rsid w:val="006F716C"/>
    <w:rsid w:val="007020F3"/>
    <w:rsid w:val="0071005E"/>
    <w:rsid w:val="00720602"/>
    <w:rsid w:val="00725892"/>
    <w:rsid w:val="00725E0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95A56"/>
    <w:rsid w:val="007A235D"/>
    <w:rsid w:val="007A772C"/>
    <w:rsid w:val="007B54AF"/>
    <w:rsid w:val="007C61B2"/>
    <w:rsid w:val="007C7E84"/>
    <w:rsid w:val="007D126C"/>
    <w:rsid w:val="007D2B21"/>
    <w:rsid w:val="007D3884"/>
    <w:rsid w:val="007D78C6"/>
    <w:rsid w:val="007E1082"/>
    <w:rsid w:val="007E5A8A"/>
    <w:rsid w:val="007F0EA2"/>
    <w:rsid w:val="007F6558"/>
    <w:rsid w:val="00805C10"/>
    <w:rsid w:val="00805E24"/>
    <w:rsid w:val="00810C7E"/>
    <w:rsid w:val="00810C82"/>
    <w:rsid w:val="008159C3"/>
    <w:rsid w:val="008165A2"/>
    <w:rsid w:val="008236E4"/>
    <w:rsid w:val="00824C3A"/>
    <w:rsid w:val="00825060"/>
    <w:rsid w:val="008253DD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DBC"/>
    <w:rsid w:val="008701C6"/>
    <w:rsid w:val="008713F2"/>
    <w:rsid w:val="00880A9A"/>
    <w:rsid w:val="00884B26"/>
    <w:rsid w:val="00885F57"/>
    <w:rsid w:val="008863F5"/>
    <w:rsid w:val="00887728"/>
    <w:rsid w:val="00891914"/>
    <w:rsid w:val="00892A75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0BD8"/>
    <w:rsid w:val="00911A24"/>
    <w:rsid w:val="00912709"/>
    <w:rsid w:val="00914D92"/>
    <w:rsid w:val="009159A3"/>
    <w:rsid w:val="00916F03"/>
    <w:rsid w:val="00921B6D"/>
    <w:rsid w:val="0092363C"/>
    <w:rsid w:val="00925D47"/>
    <w:rsid w:val="00926AF7"/>
    <w:rsid w:val="0093097A"/>
    <w:rsid w:val="009430E1"/>
    <w:rsid w:val="00944155"/>
    <w:rsid w:val="009472F2"/>
    <w:rsid w:val="00957C3B"/>
    <w:rsid w:val="009700F6"/>
    <w:rsid w:val="0098114B"/>
    <w:rsid w:val="00981AA4"/>
    <w:rsid w:val="00985D65"/>
    <w:rsid w:val="0098783A"/>
    <w:rsid w:val="009916D3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C162F"/>
    <w:rsid w:val="009C29C3"/>
    <w:rsid w:val="009C2B78"/>
    <w:rsid w:val="009D1598"/>
    <w:rsid w:val="009D380C"/>
    <w:rsid w:val="009D390A"/>
    <w:rsid w:val="009F23B4"/>
    <w:rsid w:val="00A01532"/>
    <w:rsid w:val="00A04F33"/>
    <w:rsid w:val="00A07F96"/>
    <w:rsid w:val="00A25FE5"/>
    <w:rsid w:val="00A26C4E"/>
    <w:rsid w:val="00A3047A"/>
    <w:rsid w:val="00A30DC5"/>
    <w:rsid w:val="00A31ED6"/>
    <w:rsid w:val="00A363C6"/>
    <w:rsid w:val="00A37822"/>
    <w:rsid w:val="00A43E52"/>
    <w:rsid w:val="00A510B2"/>
    <w:rsid w:val="00A5316D"/>
    <w:rsid w:val="00A534EC"/>
    <w:rsid w:val="00A605F8"/>
    <w:rsid w:val="00A652E6"/>
    <w:rsid w:val="00A70E7E"/>
    <w:rsid w:val="00A77ED3"/>
    <w:rsid w:val="00A817A6"/>
    <w:rsid w:val="00A81820"/>
    <w:rsid w:val="00A93892"/>
    <w:rsid w:val="00A94437"/>
    <w:rsid w:val="00A95AA6"/>
    <w:rsid w:val="00AA0736"/>
    <w:rsid w:val="00AA1437"/>
    <w:rsid w:val="00AA30A2"/>
    <w:rsid w:val="00AA3C05"/>
    <w:rsid w:val="00AA511A"/>
    <w:rsid w:val="00AB1130"/>
    <w:rsid w:val="00AB18C6"/>
    <w:rsid w:val="00AB2EBC"/>
    <w:rsid w:val="00AC23E3"/>
    <w:rsid w:val="00AC3CF3"/>
    <w:rsid w:val="00AC7B9B"/>
    <w:rsid w:val="00AD6646"/>
    <w:rsid w:val="00AD7242"/>
    <w:rsid w:val="00AD7C44"/>
    <w:rsid w:val="00AF007C"/>
    <w:rsid w:val="00AF39C9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DA9"/>
    <w:rsid w:val="00B15147"/>
    <w:rsid w:val="00B25B41"/>
    <w:rsid w:val="00B30AF2"/>
    <w:rsid w:val="00B3168E"/>
    <w:rsid w:val="00B31A45"/>
    <w:rsid w:val="00B31C07"/>
    <w:rsid w:val="00B35EA5"/>
    <w:rsid w:val="00B36DCF"/>
    <w:rsid w:val="00B440FE"/>
    <w:rsid w:val="00B53E51"/>
    <w:rsid w:val="00B5460A"/>
    <w:rsid w:val="00B6010D"/>
    <w:rsid w:val="00B61BC9"/>
    <w:rsid w:val="00B65B0C"/>
    <w:rsid w:val="00B702F1"/>
    <w:rsid w:val="00B72FC7"/>
    <w:rsid w:val="00B80225"/>
    <w:rsid w:val="00B86716"/>
    <w:rsid w:val="00B87D1B"/>
    <w:rsid w:val="00B9468A"/>
    <w:rsid w:val="00B96141"/>
    <w:rsid w:val="00BA17B6"/>
    <w:rsid w:val="00BB1070"/>
    <w:rsid w:val="00BB2AAD"/>
    <w:rsid w:val="00BB39E0"/>
    <w:rsid w:val="00BB6C1A"/>
    <w:rsid w:val="00BB7470"/>
    <w:rsid w:val="00BB7FB6"/>
    <w:rsid w:val="00BC1AF5"/>
    <w:rsid w:val="00BC1B8F"/>
    <w:rsid w:val="00BC48B1"/>
    <w:rsid w:val="00BD367A"/>
    <w:rsid w:val="00BD56F6"/>
    <w:rsid w:val="00BD6DA2"/>
    <w:rsid w:val="00BE2ECC"/>
    <w:rsid w:val="00BE3F28"/>
    <w:rsid w:val="00BE5463"/>
    <w:rsid w:val="00BE5484"/>
    <w:rsid w:val="00BE56DD"/>
    <w:rsid w:val="00BE59CA"/>
    <w:rsid w:val="00BF0889"/>
    <w:rsid w:val="00BF0FB5"/>
    <w:rsid w:val="00BF1744"/>
    <w:rsid w:val="00BF3879"/>
    <w:rsid w:val="00BF5C20"/>
    <w:rsid w:val="00BF7742"/>
    <w:rsid w:val="00C01ED9"/>
    <w:rsid w:val="00C03DD0"/>
    <w:rsid w:val="00C0405B"/>
    <w:rsid w:val="00C04F5D"/>
    <w:rsid w:val="00C0614F"/>
    <w:rsid w:val="00C07B0B"/>
    <w:rsid w:val="00C11515"/>
    <w:rsid w:val="00C13B10"/>
    <w:rsid w:val="00C20E2F"/>
    <w:rsid w:val="00C26000"/>
    <w:rsid w:val="00C269D3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3171"/>
    <w:rsid w:val="00C538E0"/>
    <w:rsid w:val="00C5405D"/>
    <w:rsid w:val="00C546F5"/>
    <w:rsid w:val="00C616EF"/>
    <w:rsid w:val="00C62672"/>
    <w:rsid w:val="00C652DF"/>
    <w:rsid w:val="00C72FCB"/>
    <w:rsid w:val="00C73A8B"/>
    <w:rsid w:val="00C742AB"/>
    <w:rsid w:val="00C743D6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B7758"/>
    <w:rsid w:val="00CC0C1C"/>
    <w:rsid w:val="00CC794D"/>
    <w:rsid w:val="00CD0033"/>
    <w:rsid w:val="00CD75DE"/>
    <w:rsid w:val="00CE1DA6"/>
    <w:rsid w:val="00CE307E"/>
    <w:rsid w:val="00CE3288"/>
    <w:rsid w:val="00CE4A4B"/>
    <w:rsid w:val="00CE50AB"/>
    <w:rsid w:val="00CF1BCB"/>
    <w:rsid w:val="00CF3C4B"/>
    <w:rsid w:val="00CF45B5"/>
    <w:rsid w:val="00CF54B1"/>
    <w:rsid w:val="00D0034C"/>
    <w:rsid w:val="00D20BC9"/>
    <w:rsid w:val="00D34B0C"/>
    <w:rsid w:val="00D507EE"/>
    <w:rsid w:val="00D50C44"/>
    <w:rsid w:val="00D518C3"/>
    <w:rsid w:val="00D542C5"/>
    <w:rsid w:val="00D54D22"/>
    <w:rsid w:val="00D60C77"/>
    <w:rsid w:val="00D63D9B"/>
    <w:rsid w:val="00D652FB"/>
    <w:rsid w:val="00D65AD0"/>
    <w:rsid w:val="00D66D84"/>
    <w:rsid w:val="00D71ACB"/>
    <w:rsid w:val="00D76216"/>
    <w:rsid w:val="00D80C50"/>
    <w:rsid w:val="00D82700"/>
    <w:rsid w:val="00D858C5"/>
    <w:rsid w:val="00D8694A"/>
    <w:rsid w:val="00D92929"/>
    <w:rsid w:val="00D96B9A"/>
    <w:rsid w:val="00D97D2A"/>
    <w:rsid w:val="00DA171D"/>
    <w:rsid w:val="00DA53ED"/>
    <w:rsid w:val="00DB0D3F"/>
    <w:rsid w:val="00DC161A"/>
    <w:rsid w:val="00DD0A0D"/>
    <w:rsid w:val="00DD781A"/>
    <w:rsid w:val="00DE2710"/>
    <w:rsid w:val="00DF03CF"/>
    <w:rsid w:val="00DF60EC"/>
    <w:rsid w:val="00E0037C"/>
    <w:rsid w:val="00E00B8B"/>
    <w:rsid w:val="00E050C7"/>
    <w:rsid w:val="00E05D88"/>
    <w:rsid w:val="00E10B4D"/>
    <w:rsid w:val="00E1124A"/>
    <w:rsid w:val="00E154E2"/>
    <w:rsid w:val="00E2194E"/>
    <w:rsid w:val="00E22819"/>
    <w:rsid w:val="00E24B38"/>
    <w:rsid w:val="00E270AF"/>
    <w:rsid w:val="00E37D10"/>
    <w:rsid w:val="00E40EE2"/>
    <w:rsid w:val="00E444CD"/>
    <w:rsid w:val="00E45A81"/>
    <w:rsid w:val="00E46E86"/>
    <w:rsid w:val="00E4771F"/>
    <w:rsid w:val="00E502C5"/>
    <w:rsid w:val="00E52AE7"/>
    <w:rsid w:val="00E62CFB"/>
    <w:rsid w:val="00E70F6B"/>
    <w:rsid w:val="00E72D0C"/>
    <w:rsid w:val="00E7319C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25FF"/>
    <w:rsid w:val="00EC4B53"/>
    <w:rsid w:val="00EC6588"/>
    <w:rsid w:val="00EC71CF"/>
    <w:rsid w:val="00EC7A9E"/>
    <w:rsid w:val="00ED2A39"/>
    <w:rsid w:val="00ED2AC0"/>
    <w:rsid w:val="00ED31F5"/>
    <w:rsid w:val="00ED445C"/>
    <w:rsid w:val="00F0482F"/>
    <w:rsid w:val="00F06138"/>
    <w:rsid w:val="00F135DD"/>
    <w:rsid w:val="00F150E4"/>
    <w:rsid w:val="00F16CCB"/>
    <w:rsid w:val="00F20F5D"/>
    <w:rsid w:val="00F30CA3"/>
    <w:rsid w:val="00F31209"/>
    <w:rsid w:val="00F31C9F"/>
    <w:rsid w:val="00F4130A"/>
    <w:rsid w:val="00F4152D"/>
    <w:rsid w:val="00F42B09"/>
    <w:rsid w:val="00F448E3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C4E"/>
    <w:rsid w:val="00F74003"/>
    <w:rsid w:val="00F74A88"/>
    <w:rsid w:val="00F75E64"/>
    <w:rsid w:val="00F776D4"/>
    <w:rsid w:val="00F77B30"/>
    <w:rsid w:val="00F80CBA"/>
    <w:rsid w:val="00F82AEC"/>
    <w:rsid w:val="00F90F4C"/>
    <w:rsid w:val="00F92C40"/>
    <w:rsid w:val="00FA15AD"/>
    <w:rsid w:val="00FA3AB4"/>
    <w:rsid w:val="00FA7079"/>
    <w:rsid w:val="00FB06B9"/>
    <w:rsid w:val="00FB17D3"/>
    <w:rsid w:val="00FB2E60"/>
    <w:rsid w:val="00FB42E9"/>
    <w:rsid w:val="00FC20A1"/>
    <w:rsid w:val="00FC25CA"/>
    <w:rsid w:val="00FC33B4"/>
    <w:rsid w:val="00FC379F"/>
    <w:rsid w:val="00FC51FE"/>
    <w:rsid w:val="00FC6295"/>
    <w:rsid w:val="00FD3FC6"/>
    <w:rsid w:val="00FD6E3C"/>
    <w:rsid w:val="00FD7599"/>
    <w:rsid w:val="00FD7A09"/>
    <w:rsid w:val="00FE5014"/>
    <w:rsid w:val="00FF0C40"/>
    <w:rsid w:val="00FF28AC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057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0579"/>
    <w:rPr>
      <w:rFonts w:ascii="Times New Roman" w:hAnsi="Times New Roman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0579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D1FBF"/>
    <w:rPr>
      <w:rFonts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D1FBF"/>
    <w:rPr>
      <w:rFonts w:cs="Times New Roman"/>
      <w:b/>
      <w:bCs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205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D1FBF"/>
    <w:rPr>
      <w:rFonts w:cs="Times New Roman"/>
      <w:sz w:val="24"/>
      <w:szCs w:val="24"/>
      <w:lang w:eastAsia="ar-SA" w:bidi="ar-SA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2">
    <w:name w:val="Heading 7 Char2"/>
    <w:basedOn w:val="DefaultParagraphFont"/>
    <w:link w:val="Heading7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2">
    <w:name w:val="Heading 9 Char2"/>
    <w:basedOn w:val="DefaultParagraphFont"/>
    <w:link w:val="Heading9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DefaultParagraphFont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DefaultParagraphFont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DefaultParagraphFont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120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205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1FBF"/>
    <w:rPr>
      <w:rFonts w:cs="Times New Roman"/>
      <w:sz w:val="24"/>
      <w:szCs w:val="24"/>
      <w:lang w:val="ru-RU" w:eastAsia="ar-SA" w:bidi="ar-SA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DefaultParagraphFo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Normal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D1FBF"/>
    <w:rPr>
      <w:rFonts w:cs="Times New Roman"/>
      <w:sz w:val="16"/>
      <w:szCs w:val="16"/>
      <w:lang w:eastAsia="ar-SA" w:bidi="ar-SA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DefaultParagraphFont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0">
    <w:name w:val="марк список 1"/>
    <w:basedOn w:val="Normal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">
    <w:name w:val="основной текст документа"/>
    <w:basedOn w:val="Normal"/>
    <w:link w:val="a0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0">
    <w:name w:val="основной текст документа Знак"/>
    <w:basedOn w:val="DefaultParagraphFont"/>
    <w:link w:val="a"/>
    <w:uiPriority w:val="99"/>
    <w:locked/>
    <w:rsid w:val="0012057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120579"/>
    <w:pPr>
      <w:spacing w:before="100" w:beforeAutospacing="1" w:after="100" w:afterAutospacing="1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20579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11"/>
    <w:link w:val="BalloonText"/>
    <w:uiPriority w:val="99"/>
    <w:locked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a2">
    <w:name w:val="Основной текст_"/>
    <w:basedOn w:val="DefaultParagraphFont"/>
    <w:link w:val="4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Normal"/>
    <w:link w:val="a2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  <w:shd w:val="clear" w:color="auto" w:fill="FFFFFF"/>
      <w:lang w:eastAsia="en-US"/>
    </w:rPr>
  </w:style>
  <w:style w:type="character" w:customStyle="1" w:styleId="2">
    <w:name w:val="Заголовок №2_"/>
    <w:basedOn w:val="DefaultParagraphFont"/>
    <w:link w:val="20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DefaultParagraphFo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Normal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1205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120579"/>
    <w:rPr>
      <w:rFonts w:cs="Times New Roman"/>
      <w:color w:val="0000FF"/>
      <w:u w:val="single"/>
    </w:rPr>
  </w:style>
  <w:style w:type="paragraph" w:customStyle="1" w:styleId="13">
    <w:name w:val="Обычный1"/>
    <w:basedOn w:val="Normal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1">
    <w:name w:val="Обычный2"/>
    <w:basedOn w:val="Normal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2057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D1FBF"/>
    <w:rPr>
      <w:rFonts w:cs="Times New Roman"/>
      <w:b/>
      <w:bCs/>
      <w:sz w:val="24"/>
      <w:szCs w:val="24"/>
    </w:rPr>
  </w:style>
  <w:style w:type="character" w:customStyle="1" w:styleId="TitleChar2">
    <w:name w:val="Title Char2"/>
    <w:basedOn w:val="DefaultParagraphFont"/>
    <w:link w:val="Title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DefaultParagraphFont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DefaultParagraphFont"/>
    <w:uiPriority w:val="99"/>
    <w:rsid w:val="00120579"/>
    <w:rPr>
      <w:rFonts w:cs="Times New Roman"/>
      <w:color w:val="106BBE"/>
    </w:rPr>
  </w:style>
  <w:style w:type="paragraph" w:customStyle="1" w:styleId="a4">
    <w:name w:val="Прижатый влево"/>
    <w:basedOn w:val="Normal"/>
    <w:next w:val="Normal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rsid w:val="00120579"/>
    <w:rPr>
      <w:rFonts w:cs="Times New Roman"/>
      <w:color w:val="800080"/>
      <w:u w:val="single"/>
    </w:rPr>
  </w:style>
  <w:style w:type="paragraph" w:customStyle="1" w:styleId="a5">
    <w:name w:val="Нормальный (таблица)"/>
    <w:basedOn w:val="Normal"/>
    <w:next w:val="Normal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FBF"/>
    <w:rPr>
      <w:rFonts w:cs="Times New Roman"/>
      <w:sz w:val="24"/>
      <w:szCs w:val="24"/>
      <w:lang w:eastAsia="ar-SA" w:bidi="ar-SA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DefaultParagraphFo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20579"/>
    <w:rPr>
      <w:rFonts w:cs="Times New Roman"/>
    </w:rPr>
  </w:style>
  <w:style w:type="paragraph" w:customStyle="1" w:styleId="a6">
    <w:name w:val="Таблицы (моноширинный)"/>
    <w:basedOn w:val="Normal"/>
    <w:next w:val="Normal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Footer">
    <w:name w:val="footer"/>
    <w:basedOn w:val="Normal"/>
    <w:link w:val="FooterChar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FBF"/>
    <w:rPr>
      <w:rFonts w:cs="Times New Roman"/>
      <w:sz w:val="24"/>
      <w:szCs w:val="24"/>
      <w:lang w:eastAsia="ar-SA" w:bidi="ar-SA"/>
    </w:rPr>
  </w:style>
  <w:style w:type="character" w:customStyle="1" w:styleId="FooterChar2">
    <w:name w:val="Footer Char2"/>
    <w:basedOn w:val="DefaultParagraphFont"/>
    <w:link w:val="Footer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DefaultParagraphFont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1">
    <w:name w:val="Основной шрифт абзаца1"/>
    <w:uiPriority w:val="99"/>
    <w:rsid w:val="00120579"/>
  </w:style>
  <w:style w:type="character" w:customStyle="1" w:styleId="a7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1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1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8">
    <w:name w:val="Символ нумерации"/>
    <w:uiPriority w:val="99"/>
    <w:rsid w:val="00120579"/>
  </w:style>
  <w:style w:type="paragraph" w:customStyle="1" w:styleId="14">
    <w:name w:val="Заголовок1"/>
    <w:basedOn w:val="Normal"/>
    <w:next w:val="BodyText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List">
    <w:name w:val="List"/>
    <w:basedOn w:val="BodyText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2">
    <w:name w:val="Название2"/>
    <w:basedOn w:val="Normal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5">
    <w:name w:val="Указатель1"/>
    <w:basedOn w:val="Normal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">
    <w:name w:val="Основной текст с отступом 31"/>
    <w:basedOn w:val="Normal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6">
    <w:name w:val="Текст выноски1"/>
    <w:basedOn w:val="Normal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7">
    <w:name w:val="Текст1"/>
    <w:basedOn w:val="Normal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Normal"/>
    <w:uiPriority w:val="99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8">
    <w:name w:val="Абзац списка1"/>
    <w:basedOn w:val="Normal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9">
    <w:name w:val="Обычный (веб)1"/>
    <w:basedOn w:val="Normal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9">
    <w:name w:val="Заголовок таблицы"/>
    <w:basedOn w:val="a1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a">
    <w:name w:val="Название проектного документа"/>
    <w:basedOn w:val="Normal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Strong">
    <w:name w:val="Strong"/>
    <w:basedOn w:val="DefaultParagraphFont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20579"/>
    <w:rPr>
      <w:rFonts w:cs="Times New Roman"/>
    </w:rPr>
  </w:style>
  <w:style w:type="table" w:styleId="TableGrid">
    <w:name w:val="Table Grid"/>
    <w:basedOn w:val="TableNormal"/>
    <w:uiPriority w:val="99"/>
    <w:rsid w:val="004D1F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D1FBF"/>
    <w:pPr>
      <w:ind w:firstLine="851"/>
      <w:jc w:val="center"/>
    </w:pPr>
    <w:rPr>
      <w:lang w:eastAsia="en-US"/>
    </w:rPr>
  </w:style>
  <w:style w:type="character" w:customStyle="1" w:styleId="r8sz173d94hl">
    <w:name w:val="r8sz173d94hl"/>
    <w:basedOn w:val="DefaultParagraphFont"/>
    <w:uiPriority w:val="99"/>
    <w:rsid w:val="004D1FBF"/>
    <w:rPr>
      <w:rFonts w:cs="Times New Roman"/>
    </w:rPr>
  </w:style>
  <w:style w:type="paragraph" w:styleId="BodyTextIndent2">
    <w:name w:val="Body Text Indent 2"/>
    <w:basedOn w:val="Normal"/>
    <w:link w:val="BodyTextIndent2Char1"/>
    <w:uiPriority w:val="99"/>
    <w:semiHidden/>
    <w:rsid w:val="00D96B9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D96B9A"/>
    <w:rPr>
      <w:rFonts w:ascii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uiPriority w:val="99"/>
    <w:rsid w:val="005D59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Normal"/>
    <w:uiPriority w:val="99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"/>
    <w:basedOn w:val="Normal"/>
    <w:uiPriority w:val="99"/>
    <w:rsid w:val="00B1514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1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66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86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4</Pages>
  <Words>918</Words>
  <Characters>5233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2019-11-08T02:38:00Z</cp:lastPrinted>
  <dcterms:created xsi:type="dcterms:W3CDTF">2019-11-06T00:47:00Z</dcterms:created>
  <dcterms:modified xsi:type="dcterms:W3CDTF">2019-11-08T02:53:00Z</dcterms:modified>
</cp:coreProperties>
</file>